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555"/>
        <w:gridCol w:w="8073"/>
      </w:tblGrid>
      <w:tr w:rsidR="002829EF" w:rsidRPr="007154B6" w:rsidTr="007154B6">
        <w:tc>
          <w:tcPr>
            <w:tcW w:w="1555" w:type="dxa"/>
            <w:vMerge w:val="restart"/>
          </w:tcPr>
          <w:p w:rsidR="002829EF" w:rsidRPr="007154B6" w:rsidRDefault="002829EF" w:rsidP="007154B6">
            <w:pPr>
              <w:spacing w:after="0" w:line="240" w:lineRule="auto"/>
            </w:pPr>
            <w:r w:rsidRPr="007154B6">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57.75pt;height:83.25pt;visibility:visible">
                  <v:imagedata r:id="rId5" o:title=""/>
                </v:shape>
              </w:pict>
            </w:r>
          </w:p>
        </w:tc>
        <w:tc>
          <w:tcPr>
            <w:tcW w:w="8073" w:type="dxa"/>
          </w:tcPr>
          <w:p w:rsidR="002829EF" w:rsidRPr="007154B6" w:rsidRDefault="002829EF" w:rsidP="007154B6">
            <w:pPr>
              <w:spacing w:after="0" w:line="240" w:lineRule="auto"/>
              <w:jc w:val="right"/>
              <w:rPr>
                <w:b/>
              </w:rPr>
            </w:pPr>
            <w:r w:rsidRPr="007154B6">
              <w:rPr>
                <w:b/>
              </w:rPr>
              <w:t>DA COMPILARE IN STAMPATELLO</w:t>
            </w:r>
          </w:p>
        </w:tc>
      </w:tr>
      <w:tr w:rsidR="002829EF" w:rsidRPr="007154B6" w:rsidTr="007154B6">
        <w:tc>
          <w:tcPr>
            <w:tcW w:w="1555" w:type="dxa"/>
            <w:vMerge/>
          </w:tcPr>
          <w:p w:rsidR="002829EF" w:rsidRPr="007154B6" w:rsidRDefault="002829EF" w:rsidP="007154B6">
            <w:pPr>
              <w:spacing w:after="0" w:line="240" w:lineRule="auto"/>
            </w:pPr>
          </w:p>
        </w:tc>
        <w:tc>
          <w:tcPr>
            <w:tcW w:w="8073" w:type="dxa"/>
          </w:tcPr>
          <w:p w:rsidR="002829EF" w:rsidRPr="007154B6" w:rsidRDefault="002829EF" w:rsidP="007154B6">
            <w:pPr>
              <w:pStyle w:val="Default"/>
              <w:spacing w:before="120"/>
              <w:jc w:val="right"/>
              <w:rPr>
                <w:sz w:val="22"/>
                <w:szCs w:val="22"/>
              </w:rPr>
            </w:pPr>
          </w:p>
          <w:p w:rsidR="002829EF" w:rsidRPr="007154B6" w:rsidRDefault="002829EF" w:rsidP="007154B6">
            <w:pPr>
              <w:pStyle w:val="Default"/>
              <w:spacing w:before="120"/>
              <w:jc w:val="right"/>
            </w:pPr>
            <w:r w:rsidRPr="007154B6">
              <w:rPr>
                <w:sz w:val="22"/>
                <w:szCs w:val="22"/>
              </w:rPr>
              <w:t xml:space="preserve">UFFICIO RIFIUTI solidi urbani ed assimilati </w:t>
            </w:r>
          </w:p>
        </w:tc>
      </w:tr>
      <w:tr w:rsidR="002829EF" w:rsidRPr="007154B6" w:rsidTr="007154B6">
        <w:tc>
          <w:tcPr>
            <w:tcW w:w="1555" w:type="dxa"/>
            <w:vMerge/>
          </w:tcPr>
          <w:p w:rsidR="002829EF" w:rsidRPr="007154B6" w:rsidRDefault="002829EF" w:rsidP="007154B6">
            <w:pPr>
              <w:spacing w:after="0" w:line="240" w:lineRule="auto"/>
            </w:pPr>
          </w:p>
        </w:tc>
        <w:tc>
          <w:tcPr>
            <w:tcW w:w="8073" w:type="dxa"/>
          </w:tcPr>
          <w:p w:rsidR="002829EF" w:rsidRPr="007154B6" w:rsidRDefault="002829EF" w:rsidP="007154B6">
            <w:pPr>
              <w:spacing w:before="120" w:after="0" w:line="240" w:lineRule="auto"/>
              <w:jc w:val="right"/>
              <w:rPr>
                <w:b/>
              </w:rPr>
            </w:pPr>
            <w:r w:rsidRPr="007154B6">
              <w:rPr>
                <w:b/>
                <w:sz w:val="24"/>
              </w:rPr>
              <w:t>Richiesta di agevolazione 2° passaggio raccolta RSU residui</w:t>
            </w:r>
          </w:p>
        </w:tc>
      </w:tr>
    </w:tbl>
    <w:p w:rsidR="002829EF" w:rsidRPr="001E4EB6" w:rsidRDefault="002829EF" w:rsidP="001E4EB6">
      <w:pPr>
        <w:rPr>
          <w:u w:val="single"/>
        </w:rPr>
      </w:pPr>
      <w:r w:rsidRPr="001E4EB6">
        <w:rPr>
          <w:u w:val="single"/>
        </w:rPr>
        <w:t xml:space="preserve">Dati Utente </w:t>
      </w:r>
      <w:r>
        <w:rPr>
          <w:u w:val="single"/>
        </w:rPr>
        <w:t>(il richiedente deve essere il soggetto titolare del ruolo TARI presso il Comune]</w:t>
      </w:r>
    </w:p>
    <w:p w:rsidR="002829EF" w:rsidRDefault="002829EF" w:rsidP="001E4EB6">
      <w:r>
        <w:t xml:space="preserve">Il/La sottoscritto/a_____________________________________________________________________ </w:t>
      </w:r>
    </w:p>
    <w:p w:rsidR="002829EF" w:rsidRDefault="002829EF" w:rsidP="001E4EB6">
      <w:r>
        <w:t xml:space="preserve">Nato/a a _______________________________________________ Provincia ____________________ </w:t>
      </w:r>
    </w:p>
    <w:p w:rsidR="002829EF" w:rsidRDefault="002829EF" w:rsidP="001E4EB6">
      <w:r>
        <w:t xml:space="preserve">Il ____________________________ Codice fiscale |_||_||_||_||_||_||_||_||_||_||_||_||_||_||_||_| </w:t>
      </w:r>
    </w:p>
    <w:p w:rsidR="002829EF" w:rsidRDefault="002829EF" w:rsidP="0089130A">
      <w:r>
        <w:t xml:space="preserve">In qualità di occupante dell’immobile ubicato in Marino in via ______________________________ </w:t>
      </w:r>
    </w:p>
    <w:p w:rsidR="002829EF" w:rsidRDefault="002829EF" w:rsidP="0089130A">
      <w:r>
        <w:t>al civico n. _____, interno _________</w:t>
      </w:r>
    </w:p>
    <w:p w:rsidR="002829EF" w:rsidRPr="00336673" w:rsidRDefault="002829EF" w:rsidP="0089130A">
      <w:pPr>
        <w:jc w:val="center"/>
        <w:rPr>
          <w:b/>
        </w:rPr>
      </w:pPr>
      <w:r w:rsidRPr="00336673">
        <w:rPr>
          <w:b/>
        </w:rPr>
        <w:t>chiede</w:t>
      </w:r>
      <w:r>
        <w:rPr>
          <w:b/>
        </w:rPr>
        <w:t xml:space="preserve"> per l’anno _____</w:t>
      </w:r>
    </w:p>
    <w:p w:rsidR="002829EF" w:rsidRDefault="002829EF" w:rsidP="0089130A">
      <w:pPr>
        <w:jc w:val="both"/>
      </w:pPr>
      <w:r>
        <w:t xml:space="preserve">di poter usufruire/rinnovare la richiesta del secondo passaggio di raccolta dei rifiuti urbani indifferenziati in quanto convivente con </w:t>
      </w:r>
    </w:p>
    <w:p w:rsidR="002829EF" w:rsidRDefault="002829EF" w:rsidP="0089130A">
      <w:r>
        <w:t xml:space="preserve">Il/La sig./sig.a_____________________________________________________________________ </w:t>
      </w:r>
    </w:p>
    <w:p w:rsidR="002829EF" w:rsidRDefault="002829EF" w:rsidP="0089130A">
      <w:r>
        <w:t xml:space="preserve">Nato/a a _______________________________________________ Provincia ____________________ </w:t>
      </w:r>
    </w:p>
    <w:p w:rsidR="002829EF" w:rsidRDefault="002829EF" w:rsidP="0089130A">
      <w:r>
        <w:t xml:space="preserve">Il ____________________________ Codice fiscale |_||_||_||_||_||_||_||_||_||_||_||_||_||_||_||_| </w:t>
      </w:r>
    </w:p>
    <w:p w:rsidR="002829EF" w:rsidRDefault="002829EF" w:rsidP="0089130A">
      <w:pPr>
        <w:jc w:val="both"/>
      </w:pPr>
      <w:r>
        <w:t>affetto/a da disturbi cronici di incontinenza e RESIDENTE nella stessa unità immobiliare.</w:t>
      </w:r>
    </w:p>
    <w:p w:rsidR="002829EF" w:rsidRPr="00270790" w:rsidRDefault="002829EF" w:rsidP="00270790">
      <w:pPr>
        <w:spacing w:before="120"/>
        <w:jc w:val="center"/>
        <w:rPr>
          <w:b/>
        </w:rPr>
      </w:pPr>
      <w:r w:rsidRPr="00270790">
        <w:rPr>
          <w:b/>
        </w:rPr>
        <w:t>Al fine della istruttoria allega:</w:t>
      </w:r>
    </w:p>
    <w:p w:rsidR="002829EF" w:rsidRDefault="002829EF" w:rsidP="00270790">
      <w:pPr>
        <w:pStyle w:val="ListParagraph"/>
        <w:numPr>
          <w:ilvl w:val="0"/>
          <w:numId w:val="3"/>
        </w:numPr>
      </w:pPr>
      <w:r>
        <w:t>Certificato della ASL competente o di Medico (geriatra o urologo) di struttura pubblica in originale attestante la patologia menzionata;</w:t>
      </w:r>
    </w:p>
    <w:p w:rsidR="002829EF" w:rsidRDefault="002829EF" w:rsidP="00270790">
      <w:pPr>
        <w:pStyle w:val="ListParagraph"/>
        <w:numPr>
          <w:ilvl w:val="0"/>
          <w:numId w:val="3"/>
        </w:numPr>
      </w:pPr>
      <w:r>
        <w:t>Verbale di invalidità civile;</w:t>
      </w:r>
    </w:p>
    <w:p w:rsidR="002829EF" w:rsidRDefault="002829EF" w:rsidP="00270790">
      <w:pPr>
        <w:pStyle w:val="ListParagraph"/>
        <w:numPr>
          <w:ilvl w:val="0"/>
          <w:numId w:val="3"/>
        </w:numPr>
      </w:pPr>
      <w:r>
        <w:t>Certificato di residenza e/o stato di famiglia (da quale si evinca la residenza del soggetto);</w:t>
      </w:r>
    </w:p>
    <w:p w:rsidR="002829EF" w:rsidRDefault="002829EF" w:rsidP="00270790">
      <w:pPr>
        <w:pStyle w:val="ListParagraph"/>
        <w:numPr>
          <w:ilvl w:val="0"/>
          <w:numId w:val="3"/>
        </w:numPr>
      </w:pPr>
      <w:r w:rsidRPr="00270790">
        <w:t xml:space="preserve">Copia del documento di identità del </w:t>
      </w:r>
      <w:r>
        <w:t>richiedente;</w:t>
      </w:r>
    </w:p>
    <w:p w:rsidR="002829EF" w:rsidRPr="00270790" w:rsidRDefault="002829EF" w:rsidP="00270790">
      <w:pPr>
        <w:pStyle w:val="ListParagraph"/>
        <w:numPr>
          <w:ilvl w:val="0"/>
          <w:numId w:val="3"/>
        </w:numPr>
      </w:pPr>
      <w:r>
        <w:t>(PER IL SOLO RINNOVO) certificato del medico curante attestante il permanere della patologia.</w:t>
      </w:r>
    </w:p>
    <w:p w:rsidR="002829EF" w:rsidRDefault="002829EF" w:rsidP="002C2AD6">
      <w:pPr>
        <w:jc w:val="center"/>
        <w:rPr>
          <w:b/>
        </w:rPr>
      </w:pPr>
      <w:r>
        <w:rPr>
          <w:b/>
        </w:rPr>
        <w:t>E d</w:t>
      </w:r>
      <w:r w:rsidRPr="00336673">
        <w:rPr>
          <w:b/>
        </w:rPr>
        <w:t>ichiara</w:t>
      </w:r>
    </w:p>
    <w:p w:rsidR="002829EF" w:rsidRDefault="002829EF" w:rsidP="002C2AD6">
      <w:pPr>
        <w:pStyle w:val="ListParagraph"/>
        <w:numPr>
          <w:ilvl w:val="0"/>
          <w:numId w:val="6"/>
        </w:numPr>
        <w:ind w:left="426"/>
      </w:pPr>
      <w:r w:rsidRPr="00323EA0">
        <w:t xml:space="preserve">di </w:t>
      </w:r>
      <w:r>
        <w:t>essere iscritto al ruolo TARI del Comune di Marino;</w:t>
      </w:r>
    </w:p>
    <w:p w:rsidR="002829EF" w:rsidRDefault="002829EF" w:rsidP="002C2AD6">
      <w:pPr>
        <w:pStyle w:val="ListParagraph"/>
        <w:numPr>
          <w:ilvl w:val="0"/>
          <w:numId w:val="6"/>
        </w:numPr>
        <w:ind w:left="426"/>
        <w:jc w:val="both"/>
      </w:pPr>
      <w:r>
        <w:t>di essere consapevole che i dati da me comunicati saranno gestiti secondo quanto meglio specificato nella nota informativa di seguito riportata. Il Comune gestirà i dati trasmessi per l’erogazione del servizio di raccolta dei rifiuti urbani indifferenziati e pertanto i dati relativi ESCLUSIVAMENTE all’utenza saranno trasmessi al gestore di raccolta dei rifiuti e da questi custoditi secondo le norme di legge.</w:t>
      </w:r>
    </w:p>
    <w:p w:rsidR="002829EF" w:rsidRDefault="002829EF" w:rsidP="002C2AD6">
      <w:pPr>
        <w:jc w:val="both"/>
      </w:pPr>
      <w:r>
        <w:t xml:space="preserve">Autorizzo il trattamento delle informazioni fornite con la presente richiesta per l’istruttoria e per le successive verifiche presso l’immobile descritto necessarie per concedere l’esenzione. </w:t>
      </w:r>
    </w:p>
    <w:p w:rsidR="002829EF" w:rsidRDefault="002829EF" w:rsidP="00323EA0">
      <w:pPr>
        <w:jc w:val="both"/>
      </w:pPr>
      <w:r>
        <w:t>R</w:t>
      </w:r>
      <w:r w:rsidRPr="002C2AD6">
        <w:t xml:space="preserve">ecapiti per le comunicazioni di approvazione/diniego e per le indicazioni sull’attivazione del servizio: </w:t>
      </w:r>
    </w:p>
    <w:p w:rsidR="002829EF" w:rsidRPr="002C2AD6" w:rsidRDefault="002829EF" w:rsidP="00323EA0">
      <w:pPr>
        <w:jc w:val="both"/>
      </w:pPr>
      <w:r w:rsidRPr="002C2AD6">
        <w:t>e-mail ____________________________________, cell/Tel ___________________________</w:t>
      </w:r>
    </w:p>
    <w:p w:rsidR="002829EF" w:rsidRDefault="002829EF" w:rsidP="00865310">
      <w:pPr>
        <w:jc w:val="both"/>
      </w:pPr>
      <w:r>
        <w:t xml:space="preserve">Sono a conoscenza che le dichiarazioni false, la falsità negli atti e l’uso di atti falsi sono puniti ai sensi del codice penale e delle leggi speciali in materia (art. 76 del D.P.R. 445/2000). </w:t>
      </w:r>
    </w:p>
    <w:p w:rsidR="002829EF" w:rsidRDefault="002829EF" w:rsidP="003B0F2F">
      <w:pPr>
        <w:spacing w:before="480"/>
      </w:pPr>
      <w:r>
        <w:t xml:space="preserve">Marino, lì _______________   </w:t>
      </w:r>
      <w:r>
        <w:tab/>
      </w:r>
      <w:r>
        <w:tab/>
      </w:r>
      <w:r>
        <w:tab/>
      </w:r>
      <w:r>
        <w:tab/>
      </w:r>
      <w:r>
        <w:tab/>
        <w:t xml:space="preserve">Firma ____________________________ </w:t>
      </w:r>
    </w:p>
    <w:p w:rsidR="002829EF" w:rsidRDefault="002829EF" w:rsidP="003B0F2F">
      <w:pPr>
        <w:spacing w:before="240"/>
      </w:pPr>
      <w:r>
        <w:t>Estremi del Documento _____________________________</w:t>
      </w:r>
      <w:r>
        <w:tab/>
        <w:t>Firma Impiegato _____________________</w:t>
      </w:r>
    </w:p>
    <w:tbl>
      <w:tblPr>
        <w:tblW w:w="104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562"/>
        <w:gridCol w:w="6018"/>
        <w:gridCol w:w="2903"/>
      </w:tblGrid>
      <w:tr w:rsidR="002829EF" w:rsidRPr="007154B6" w:rsidTr="00AE04C9">
        <w:trPr>
          <w:trHeight w:val="504"/>
        </w:trPr>
        <w:tc>
          <w:tcPr>
            <w:tcW w:w="1562" w:type="dxa"/>
          </w:tcPr>
          <w:p w:rsidR="002829EF" w:rsidRPr="007154B6" w:rsidRDefault="002829EF">
            <w:pPr>
              <w:spacing w:before="240" w:after="120"/>
              <w:ind w:left="142"/>
              <w:jc w:val="center"/>
              <w:rPr>
                <w:rFonts w:cs="Tahoma"/>
                <w:b/>
                <w:bCs/>
                <w:color w:val="FF0000"/>
                <w:sz w:val="28"/>
                <w:szCs w:val="28"/>
              </w:rPr>
            </w:pPr>
            <w:r w:rsidRPr="007154B6">
              <w:rPr>
                <w:noProof/>
                <w:lang w:eastAsia="it-IT"/>
              </w:rPr>
              <w:pict>
                <v:shape id="Immagine 4" o:spid="_x0000_i1026" type="#_x0000_t75" alt="Risultati immagini per comune di marino" style="width:41.25pt;height:48.75pt;visibility:visible">
                  <v:imagedata r:id="rId6" o:title=""/>
                </v:shape>
              </w:pict>
            </w:r>
          </w:p>
        </w:tc>
        <w:tc>
          <w:tcPr>
            <w:tcW w:w="6018" w:type="dxa"/>
            <w:vAlign w:val="center"/>
          </w:tcPr>
          <w:p w:rsidR="002829EF" w:rsidRPr="007154B6" w:rsidRDefault="002829EF">
            <w:pPr>
              <w:jc w:val="center"/>
              <w:rPr>
                <w:color w:val="FF0000"/>
                <w:sz w:val="20"/>
                <w:szCs w:val="20"/>
                <w:lang w:val="en-US"/>
              </w:rPr>
            </w:pPr>
            <w:r w:rsidRPr="007154B6">
              <w:rPr>
                <w:b/>
                <w:bCs/>
                <w:sz w:val="28"/>
                <w:szCs w:val="28"/>
                <w:lang w:val="en-US"/>
              </w:rPr>
              <w:t>COMUNE DI MARINO</w:t>
            </w:r>
          </w:p>
        </w:tc>
        <w:tc>
          <w:tcPr>
            <w:tcW w:w="2903" w:type="dxa"/>
            <w:vAlign w:val="center"/>
          </w:tcPr>
          <w:p w:rsidR="002829EF" w:rsidRPr="007154B6" w:rsidRDefault="002829EF">
            <w:pPr>
              <w:tabs>
                <w:tab w:val="center" w:pos="4819"/>
                <w:tab w:val="right" w:pos="9638"/>
              </w:tabs>
              <w:spacing w:before="240" w:after="120"/>
              <w:ind w:left="142"/>
              <w:jc w:val="center"/>
              <w:rPr>
                <w:rFonts w:cs="Tahoma"/>
                <w:bCs/>
                <w:color w:val="003399"/>
                <w:sz w:val="16"/>
                <w:szCs w:val="16"/>
              </w:rPr>
            </w:pPr>
            <w:r w:rsidRPr="007154B6">
              <w:rPr>
                <w:rFonts w:cs="Tahoma"/>
                <w:bCs/>
                <w:sz w:val="16"/>
                <w:szCs w:val="16"/>
              </w:rPr>
              <w:t>102-INFORMATIVA CLIENTI</w:t>
            </w:r>
            <w:r w:rsidRPr="007154B6">
              <w:rPr>
                <w:rFonts w:cs="Tahoma"/>
                <w:bCs/>
                <w:sz w:val="16"/>
                <w:szCs w:val="16"/>
              </w:rPr>
              <w:br/>
              <w:t xml:space="preserve">Ver. 1.0 del </w:t>
            </w:r>
            <w:r w:rsidRPr="007154B6">
              <w:rPr>
                <w:b/>
                <w:bCs/>
                <w:color w:val="FF0000"/>
                <w:sz w:val="16"/>
                <w:szCs w:val="16"/>
              </w:rPr>
              <w:t>XX.XX.2018</w:t>
            </w:r>
            <w:r w:rsidRPr="007154B6">
              <w:rPr>
                <w:rFonts w:cs="Tahoma"/>
                <w:sz w:val="16"/>
                <w:szCs w:val="16"/>
              </w:rPr>
              <w:br/>
            </w:r>
            <w:r w:rsidRPr="007154B6">
              <w:rPr>
                <w:rFonts w:cs="Tahoma"/>
                <w:bCs/>
                <w:sz w:val="16"/>
                <w:szCs w:val="16"/>
              </w:rPr>
              <w:t xml:space="preserve">Pag. </w:t>
            </w:r>
            <w:r w:rsidRPr="007154B6">
              <w:rPr>
                <w:rFonts w:cs="Tahoma"/>
                <w:bCs/>
                <w:sz w:val="16"/>
                <w:szCs w:val="16"/>
              </w:rPr>
              <w:fldChar w:fldCharType="begin"/>
            </w:r>
            <w:r w:rsidRPr="007154B6">
              <w:rPr>
                <w:rFonts w:cs="Tahoma"/>
                <w:bCs/>
                <w:sz w:val="16"/>
                <w:szCs w:val="16"/>
              </w:rPr>
              <w:instrText xml:space="preserve"> PAGE </w:instrText>
            </w:r>
            <w:r w:rsidRPr="007154B6">
              <w:rPr>
                <w:rFonts w:cs="Tahoma"/>
                <w:bCs/>
                <w:sz w:val="16"/>
                <w:szCs w:val="16"/>
              </w:rPr>
              <w:fldChar w:fldCharType="separate"/>
            </w:r>
            <w:r>
              <w:rPr>
                <w:rFonts w:cs="Tahoma"/>
                <w:bCs/>
                <w:noProof/>
                <w:sz w:val="16"/>
                <w:szCs w:val="16"/>
              </w:rPr>
              <w:t>2</w:t>
            </w:r>
            <w:r w:rsidRPr="007154B6">
              <w:rPr>
                <w:rFonts w:cs="Tahoma"/>
                <w:bCs/>
                <w:sz w:val="16"/>
                <w:szCs w:val="16"/>
              </w:rPr>
              <w:fldChar w:fldCharType="end"/>
            </w:r>
            <w:r w:rsidRPr="007154B6">
              <w:rPr>
                <w:rFonts w:cs="Tahoma"/>
                <w:bCs/>
                <w:sz w:val="16"/>
                <w:szCs w:val="16"/>
              </w:rPr>
              <w:t xml:space="preserve"> di </w:t>
            </w:r>
            <w:r w:rsidRPr="007154B6">
              <w:rPr>
                <w:rFonts w:cs="Tahoma"/>
                <w:bCs/>
                <w:sz w:val="16"/>
                <w:szCs w:val="16"/>
              </w:rPr>
              <w:fldChar w:fldCharType="begin"/>
            </w:r>
            <w:r w:rsidRPr="007154B6">
              <w:rPr>
                <w:rFonts w:cs="Tahoma"/>
                <w:bCs/>
                <w:sz w:val="16"/>
                <w:szCs w:val="16"/>
              </w:rPr>
              <w:instrText xml:space="preserve"> NUMPAGES </w:instrText>
            </w:r>
            <w:r w:rsidRPr="007154B6">
              <w:rPr>
                <w:rFonts w:cs="Tahoma"/>
                <w:bCs/>
                <w:sz w:val="16"/>
                <w:szCs w:val="16"/>
              </w:rPr>
              <w:fldChar w:fldCharType="separate"/>
            </w:r>
            <w:r>
              <w:rPr>
                <w:rFonts w:cs="Tahoma"/>
                <w:bCs/>
                <w:noProof/>
                <w:sz w:val="16"/>
                <w:szCs w:val="16"/>
              </w:rPr>
              <w:t>2</w:t>
            </w:r>
            <w:r w:rsidRPr="007154B6">
              <w:rPr>
                <w:rFonts w:cs="Tahoma"/>
                <w:bCs/>
                <w:sz w:val="16"/>
                <w:szCs w:val="16"/>
              </w:rPr>
              <w:fldChar w:fldCharType="end"/>
            </w:r>
          </w:p>
        </w:tc>
      </w:tr>
      <w:tr w:rsidR="002829EF" w:rsidRPr="007154B6" w:rsidTr="00AE04C9">
        <w:trPr>
          <w:trHeight w:val="163"/>
        </w:trPr>
        <w:tc>
          <w:tcPr>
            <w:tcW w:w="10483" w:type="dxa"/>
            <w:gridSpan w:val="3"/>
            <w:shd w:val="clear" w:color="auto" w:fill="DBE5F1"/>
          </w:tcPr>
          <w:p w:rsidR="002829EF" w:rsidRPr="007154B6" w:rsidRDefault="002829EF">
            <w:pPr>
              <w:jc w:val="center"/>
              <w:rPr>
                <w:rFonts w:cs="Tahoma"/>
                <w:bCs/>
                <w:color w:val="003399"/>
                <w:sz w:val="2"/>
                <w:szCs w:val="24"/>
              </w:rPr>
            </w:pPr>
            <w:r w:rsidRPr="007154B6">
              <w:rPr>
                <w:b/>
                <w:sz w:val="28"/>
                <w:szCs w:val="28"/>
              </w:rPr>
              <w:t>INFORMATIVA PER I CITTADINI</w:t>
            </w:r>
          </w:p>
        </w:tc>
      </w:tr>
    </w:tbl>
    <w:p w:rsidR="002829EF" w:rsidRDefault="002829EF" w:rsidP="00AE04C9">
      <w:pPr>
        <w:tabs>
          <w:tab w:val="left" w:pos="1232"/>
        </w:tabs>
        <w:jc w:val="both"/>
        <w:rPr>
          <w:b/>
        </w:rPr>
      </w:pPr>
      <w:r>
        <w:t>Gentile interessato, desideriamo informarLa che il “</w:t>
      </w:r>
      <w:r>
        <w:rPr>
          <w:i/>
        </w:rPr>
        <w:t>Regolamento Europeo 2016/679 relativo alla protezione delle persone fisiche con riguardo al Trattamento dei Dati Personali, nonché alla libera circolazione di tali dati</w:t>
      </w:r>
      <w:r>
        <w:t>” (da ora in poi “GDPR”) prevede la tutela delle persone e di altri soggetti rispetto al trattamento dei dati personali</w:t>
      </w:r>
      <w:r>
        <w:rPr>
          <w:b/>
          <w:bCs/>
          <w:sz w:val="28"/>
          <w:szCs w:val="28"/>
        </w:rPr>
        <w:t xml:space="preserve"> </w:t>
      </w:r>
      <w:r>
        <w:rPr>
          <w:b/>
          <w:bCs/>
        </w:rPr>
        <w:t>COMUNE DI MARINO</w:t>
      </w:r>
      <w:r>
        <w:rPr>
          <w:b/>
          <w:bCs/>
          <w:color w:val="FF0000"/>
        </w:rPr>
        <w:t xml:space="preserve"> </w:t>
      </w:r>
      <w:r>
        <w:t>in qualità di “</w:t>
      </w:r>
      <w:r>
        <w:rPr>
          <w:b/>
        </w:rPr>
        <w:t>Titolare</w:t>
      </w:r>
      <w:r>
        <w:t>” del trattamento, ai sensi dell'articolo 13 del GDPR, pertanto, Le fornisce le seguenti informazioni:</w:t>
      </w:r>
    </w:p>
    <w:p w:rsidR="002829EF" w:rsidRDefault="002829EF" w:rsidP="00AE04C9">
      <w:pPr>
        <w:pStyle w:val="ListParagraph"/>
        <w:numPr>
          <w:ilvl w:val="0"/>
          <w:numId w:val="7"/>
        </w:numPr>
        <w:spacing w:before="240" w:after="120" w:line="240" w:lineRule="auto"/>
        <w:ind w:left="0" w:firstLine="0"/>
        <w:jc w:val="both"/>
        <w:rPr>
          <w:b/>
        </w:rPr>
      </w:pPr>
      <w:r>
        <w:rPr>
          <w:b/>
        </w:rPr>
        <w:t>CATEGORIE DI DATI:</w:t>
      </w:r>
      <w:r>
        <w:rPr>
          <w:b/>
          <w:bCs/>
          <w:sz w:val="28"/>
          <w:szCs w:val="28"/>
        </w:rPr>
        <w:t xml:space="preserve"> </w:t>
      </w:r>
      <w:r>
        <w:rPr>
          <w:b/>
          <w:bCs/>
        </w:rPr>
        <w:t>COMUNE DI MARINO</w:t>
      </w:r>
      <w:r>
        <w:rPr>
          <w:b/>
          <w:bCs/>
          <w:color w:val="FF0000"/>
        </w:rPr>
        <w:t xml:space="preserve"> </w:t>
      </w:r>
      <w:r>
        <w:t>tratterà i suoi dati personali quali dati identificativi, dati anagrafici e dati di contatto.</w:t>
      </w:r>
    </w:p>
    <w:p w:rsidR="002829EF" w:rsidRDefault="002829EF" w:rsidP="00AE04C9">
      <w:pPr>
        <w:pStyle w:val="ListParagraph"/>
        <w:numPr>
          <w:ilvl w:val="0"/>
          <w:numId w:val="7"/>
        </w:numPr>
        <w:spacing w:before="240" w:after="120" w:line="240" w:lineRule="auto"/>
        <w:ind w:left="0" w:firstLine="0"/>
        <w:jc w:val="both"/>
        <w:rPr>
          <w:b/>
        </w:rPr>
      </w:pPr>
      <w:r>
        <w:rPr>
          <w:b/>
        </w:rPr>
        <w:t xml:space="preserve">FONTE DEI DATI PERSONALI: </w:t>
      </w:r>
      <w:r>
        <w:t xml:space="preserve">I dati personali di cui </w:t>
      </w:r>
      <w:r>
        <w:rPr>
          <w:b/>
          <w:bCs/>
        </w:rPr>
        <w:t>COMUNE DI MARINO</w:t>
      </w:r>
      <w:r>
        <w:rPr>
          <w:b/>
          <w:bCs/>
          <w:color w:val="FF0000"/>
        </w:rPr>
        <w:t xml:space="preserve"> </w:t>
      </w:r>
      <w:r>
        <w:t>verrà in possesso sono raccolti direttamente dall’interessato.</w:t>
      </w:r>
    </w:p>
    <w:p w:rsidR="002829EF" w:rsidRPr="00DF1EC7" w:rsidRDefault="002829EF" w:rsidP="00AE04C9">
      <w:pPr>
        <w:pStyle w:val="ListParagraph"/>
        <w:numPr>
          <w:ilvl w:val="0"/>
          <w:numId w:val="7"/>
        </w:numPr>
        <w:spacing w:before="240" w:after="120" w:line="240" w:lineRule="auto"/>
        <w:ind w:left="0" w:firstLine="0"/>
        <w:jc w:val="both"/>
      </w:pPr>
      <w:r>
        <w:rPr>
          <w:b/>
        </w:rPr>
        <w:t xml:space="preserve">TITOLARE DEL TRATTAMENTO: </w:t>
      </w:r>
      <w:r>
        <w:t xml:space="preserve">Il titolare del trattamento è </w:t>
      </w:r>
      <w:r>
        <w:rPr>
          <w:b/>
          <w:bCs/>
        </w:rPr>
        <w:t>COMUNE DI MARINO</w:t>
      </w:r>
      <w:r>
        <w:rPr>
          <w:b/>
        </w:rPr>
        <w:t>, Largo Palazzo Colonna 1</w:t>
      </w:r>
      <w:r>
        <w:t>,</w:t>
      </w:r>
      <w:r>
        <w:rPr>
          <w:b/>
        </w:rPr>
        <w:t xml:space="preserve"> </w:t>
      </w:r>
      <w:r>
        <w:t>P.IVA</w:t>
      </w:r>
      <w:r>
        <w:rPr>
          <w:b/>
        </w:rPr>
        <w:t xml:space="preserve"> 01135971008, </w:t>
      </w:r>
      <w:r>
        <w:t xml:space="preserve">contattabile telefonicamente al 0693662280 o all’indirizzo e-mail: </w:t>
      </w:r>
      <w:r w:rsidRPr="00DF1EC7">
        <w:rPr>
          <w:b/>
        </w:rPr>
        <w:t>urp@comune.marino.rm.it</w:t>
      </w:r>
      <w:r w:rsidRPr="00DF1EC7">
        <w:t xml:space="preserve">. </w:t>
      </w:r>
    </w:p>
    <w:p w:rsidR="002829EF" w:rsidRDefault="002829EF" w:rsidP="00AE04C9">
      <w:pPr>
        <w:pStyle w:val="ListParagraph"/>
        <w:numPr>
          <w:ilvl w:val="0"/>
          <w:numId w:val="7"/>
        </w:numPr>
        <w:spacing w:before="240" w:after="120" w:line="240" w:lineRule="auto"/>
        <w:ind w:left="0" w:firstLine="0"/>
        <w:jc w:val="both"/>
      </w:pPr>
      <w:r>
        <w:rPr>
          <w:b/>
        </w:rPr>
        <w:t xml:space="preserve">FINALITÀ DI TRATTAMENTO DEI DATI E BASE GIURIDICA: </w:t>
      </w:r>
      <w:r>
        <w:t>Il trattamento dei Suoi dati ha come base giuridica il suo consenso ed è effettuato per le seguenti finalità:</w:t>
      </w:r>
    </w:p>
    <w:p w:rsidR="002829EF" w:rsidRDefault="002829EF" w:rsidP="00AE04C9">
      <w:pPr>
        <w:pStyle w:val="ListParagraph"/>
        <w:numPr>
          <w:ilvl w:val="0"/>
          <w:numId w:val="8"/>
        </w:numPr>
        <w:spacing w:before="240" w:after="120" w:line="240" w:lineRule="auto"/>
        <w:jc w:val="both"/>
      </w:pPr>
      <w:r>
        <w:t>esecuzione dei propri compiti di interesse pubblico o comunque connessi all'esercizio dei propri pubblici poteri, ivi incluse le finalità di trattazione delle istanze pervenute, nonché di archiviazione, di ricerca storica e di analisi per scopi statistici.</w:t>
      </w:r>
    </w:p>
    <w:p w:rsidR="002829EF" w:rsidRDefault="002829EF" w:rsidP="00AE04C9">
      <w:pPr>
        <w:pStyle w:val="ListParagraph"/>
        <w:numPr>
          <w:ilvl w:val="0"/>
          <w:numId w:val="7"/>
        </w:numPr>
        <w:spacing w:before="240" w:after="120" w:line="240" w:lineRule="auto"/>
        <w:ind w:left="0" w:firstLine="0"/>
        <w:jc w:val="both"/>
        <w:rPr>
          <w:b/>
        </w:rPr>
      </w:pPr>
      <w:r>
        <w:rPr>
          <w:b/>
        </w:rPr>
        <w:t xml:space="preserve">DESTINATARI DEI DATI: </w:t>
      </w:r>
      <w:r>
        <w:t xml:space="preserve">Nei limiti pertinenti alle finalità di trattamento indicate, i Suoi dati potranno essere comunicati </w:t>
      </w:r>
      <w:r w:rsidRPr="00DF1EC7">
        <w:rPr>
          <w:color w:val="FF0000"/>
        </w:rPr>
        <w:t>al gestore del servizio di raccolta dei rifiuti urbani per l’esecuzione del servizio richiesto</w:t>
      </w:r>
      <w:r>
        <w:t xml:space="preserve"> </w:t>
      </w:r>
      <w:r w:rsidRPr="00DF1EC7">
        <w:rPr>
          <w:color w:val="FF0000"/>
        </w:rPr>
        <w:t>nominato Responsabile dal Titolare del Trattamento</w:t>
      </w:r>
      <w:r>
        <w:t>. I Suoi dati non saranno in alcun modo oggetto di diffusione. I Responsabili e le Persone Autorizzate al trattamento in carica sono puntualmente individuati nel Documento sulla Privacy, aggiornato con cadenza periodica.</w:t>
      </w:r>
    </w:p>
    <w:p w:rsidR="002829EF" w:rsidRDefault="002829EF" w:rsidP="00AE04C9">
      <w:pPr>
        <w:pStyle w:val="ListParagraph"/>
        <w:numPr>
          <w:ilvl w:val="0"/>
          <w:numId w:val="7"/>
        </w:numPr>
        <w:spacing w:before="240" w:after="120" w:line="240" w:lineRule="auto"/>
        <w:ind w:left="0" w:firstLine="0"/>
        <w:jc w:val="both"/>
        <w:rPr>
          <w:b/>
        </w:rPr>
      </w:pPr>
      <w:r>
        <w:rPr>
          <w:b/>
        </w:rPr>
        <w:t>TRASFERIMENTO DEI DATI ALL’ESTERO:</w:t>
      </w:r>
      <w:r>
        <w:t xml:space="preserve"> i dati raccolti non saranno oggetto di trasferimento all’estero. </w:t>
      </w:r>
    </w:p>
    <w:p w:rsidR="002829EF" w:rsidRDefault="002829EF" w:rsidP="00AE04C9">
      <w:pPr>
        <w:pStyle w:val="ListParagraph"/>
        <w:numPr>
          <w:ilvl w:val="0"/>
          <w:numId w:val="7"/>
        </w:numPr>
        <w:spacing w:before="240" w:after="120" w:line="240" w:lineRule="auto"/>
        <w:ind w:left="0" w:firstLine="0"/>
        <w:jc w:val="both"/>
      </w:pPr>
      <w:r>
        <w:rPr>
          <w:b/>
        </w:rPr>
        <w:t xml:space="preserve">PERIODO DI CONSERVAZIONE: </w:t>
      </w:r>
      <w:r>
        <w:t>I dati raccolti verranno conservati per un arco di tempo non superiore al conseguimento delle finalità per le quali sono trattati (“principio di limitazione della conservazione”, art.5, GDPR) o in base alle scadenze previste dalle norme di legge. La verifica sulla obsolescenza dei dati conservati in relazione alle finalità per cui sono stati raccolti viene effettuata periodicamente.</w:t>
      </w:r>
    </w:p>
    <w:p w:rsidR="002829EF" w:rsidRDefault="002829EF" w:rsidP="00AE04C9">
      <w:pPr>
        <w:pStyle w:val="ListParagraph"/>
        <w:numPr>
          <w:ilvl w:val="0"/>
          <w:numId w:val="7"/>
        </w:numPr>
        <w:spacing w:before="240" w:after="120" w:line="240" w:lineRule="auto"/>
        <w:ind w:left="0" w:firstLine="0"/>
        <w:jc w:val="both"/>
        <w:rPr>
          <w:b/>
        </w:rPr>
      </w:pPr>
      <w:r>
        <w:rPr>
          <w:b/>
        </w:rPr>
        <w:t xml:space="preserve">DIRITTI DELL’INTERESSATO: </w:t>
      </w:r>
      <w:r>
        <w:t>L’interessato ha sempre diritto a richiedere al Titolare l’accesso ai Suoi dati, la rettifica o la cancellazione degli stessi, la limitazione del trattamento o la possibilità di opporsi al trattamento, di richiedere la portabilità dei dati, di revocare il consenso al trattamento facendo valere questi e gli altri diritti previsti dal GDPR tramite semplice comunicazione al Titolare.</w:t>
      </w:r>
      <w:r>
        <w:rPr>
          <w:rFonts w:cs="Calibri"/>
        </w:rPr>
        <w:t xml:space="preserve"> L’interessato potrà in qualsiasi momento esercitare i diritti inviando una mail all’indirizzo: </w:t>
      </w:r>
      <w:r>
        <w:rPr>
          <w:rFonts w:cs="Calibri"/>
          <w:b/>
        </w:rPr>
        <w:t>urp@comune.marino.rm.it</w:t>
      </w:r>
      <w:r>
        <w:rPr>
          <w:rFonts w:cs="Calibri"/>
        </w:rPr>
        <w:t xml:space="preserve">. </w:t>
      </w:r>
      <w:r>
        <w:t>L‘interessato può proporre reclamo anche a un’autorità di controllo.</w:t>
      </w:r>
    </w:p>
    <w:p w:rsidR="002829EF" w:rsidRPr="00DF1EC7" w:rsidRDefault="002829EF" w:rsidP="00AE04C9">
      <w:pPr>
        <w:pStyle w:val="ListParagraph"/>
        <w:numPr>
          <w:ilvl w:val="0"/>
          <w:numId w:val="7"/>
        </w:numPr>
        <w:spacing w:before="240" w:after="120" w:line="240" w:lineRule="auto"/>
        <w:ind w:left="0" w:firstLine="0"/>
        <w:jc w:val="both"/>
        <w:rPr>
          <w:b/>
        </w:rPr>
      </w:pPr>
      <w:r>
        <w:rPr>
          <w:b/>
        </w:rPr>
        <w:t xml:space="preserve">OBBLIGATORIETÀ O MENO DEL CONSENSO: </w:t>
      </w:r>
      <w:r>
        <w:t xml:space="preserve">Il conferimento dei Suoi dati per le finalità sopracitate, </w:t>
      </w:r>
      <w:r w:rsidRPr="00DF1EC7">
        <w:t>è obbligatorio per permettere la corretta erogazione del servizio.</w:t>
      </w:r>
      <w:r w:rsidRPr="00DF1EC7">
        <w:rPr>
          <w:b/>
        </w:rPr>
        <w:t xml:space="preserve"> </w:t>
      </w:r>
    </w:p>
    <w:p w:rsidR="002829EF" w:rsidRDefault="002829EF" w:rsidP="00AE04C9">
      <w:pPr>
        <w:pStyle w:val="ListParagraph"/>
        <w:numPr>
          <w:ilvl w:val="0"/>
          <w:numId w:val="7"/>
        </w:numPr>
        <w:spacing w:before="240" w:after="120" w:line="240" w:lineRule="auto"/>
        <w:ind w:left="0" w:firstLine="0"/>
        <w:jc w:val="both"/>
        <w:rPr>
          <w:b/>
        </w:rPr>
      </w:pPr>
      <w:r>
        <w:rPr>
          <w:b/>
        </w:rPr>
        <w:t xml:space="preserve">MODALITÀ DI TRATTAMENTO DEI DATI: </w:t>
      </w:r>
      <w:r>
        <w:t>I dati personali da Lei forniti, formeranno oggetto di operazioni di trattamento nel rispetto della normativa sopracitata e degli obblighi di riservatezza cui è ispirata l'attività del Titolare.</w:t>
      </w:r>
      <w:r>
        <w:rPr>
          <w:b/>
        </w:rPr>
        <w:t xml:space="preserve"> </w:t>
      </w:r>
      <w:r>
        <w:t>I dati verranno trattati sia con strumenti informatici sia su supporti cartacei sia su ogni altro tipo di supporto idoneo, nel rispetto di adeguate misure tecniche ed organizzative di sicurezza previste dal GDPR.</w:t>
      </w:r>
      <w:r>
        <w:rPr>
          <w:b/>
        </w:rPr>
        <w:t xml:space="preserve"> </w:t>
      </w:r>
    </w:p>
    <w:p w:rsidR="002829EF" w:rsidRDefault="002829EF" w:rsidP="003B0F2F">
      <w:pPr>
        <w:spacing w:before="240"/>
      </w:pPr>
      <w:bookmarkStart w:id="0" w:name="_GoBack"/>
      <w:bookmarkEnd w:id="0"/>
    </w:p>
    <w:sectPr w:rsidR="002829EF" w:rsidSect="007D4BC9">
      <w:pgSz w:w="11906" w:h="16838"/>
      <w:pgMar w:top="993"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43C42"/>
    <w:multiLevelType w:val="hybridMultilevel"/>
    <w:tmpl w:val="95C2A1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BFA4972"/>
    <w:multiLevelType w:val="hybridMultilevel"/>
    <w:tmpl w:val="CFA2352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62B1AA4"/>
    <w:multiLevelType w:val="hybridMultilevel"/>
    <w:tmpl w:val="552861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3506C0A"/>
    <w:multiLevelType w:val="hybridMultilevel"/>
    <w:tmpl w:val="10946A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47551A4"/>
    <w:multiLevelType w:val="hybridMultilevel"/>
    <w:tmpl w:val="8B40A0B8"/>
    <w:lvl w:ilvl="0" w:tplc="557037EC">
      <w:start w:val="1"/>
      <w:numFmt w:val="bullet"/>
      <w:lvlText w:val="-"/>
      <w:lvlJc w:val="left"/>
      <w:rPr>
        <w:rFonts w:ascii="Times New Roman" w:eastAsia="Times New Roman" w:hAnsi="Times New Roman"/>
        <w:b w:val="0"/>
        <w:i w:val="0"/>
        <w:strike w:val="0"/>
        <w:dstrike w:val="0"/>
        <w:color w:val="000000"/>
        <w:sz w:val="23"/>
        <w:u w:val="none"/>
        <w:vertAlign w:val="baseline"/>
      </w:rPr>
    </w:lvl>
    <w:lvl w:ilvl="1" w:tplc="AA527E9A">
      <w:start w:val="1"/>
      <w:numFmt w:val="bullet"/>
      <w:lvlText w:val="o"/>
      <w:lvlJc w:val="left"/>
      <w:pPr>
        <w:ind w:left="1080"/>
      </w:pPr>
      <w:rPr>
        <w:rFonts w:ascii="Times New Roman" w:eastAsia="Times New Roman" w:hAnsi="Times New Roman"/>
        <w:b w:val="0"/>
        <w:i w:val="0"/>
        <w:strike w:val="0"/>
        <w:dstrike w:val="0"/>
        <w:color w:val="000000"/>
        <w:sz w:val="23"/>
        <w:u w:val="none"/>
        <w:vertAlign w:val="baseline"/>
      </w:rPr>
    </w:lvl>
    <w:lvl w:ilvl="2" w:tplc="3BD23D80">
      <w:start w:val="1"/>
      <w:numFmt w:val="bullet"/>
      <w:lvlText w:val="▪"/>
      <w:lvlJc w:val="left"/>
      <w:pPr>
        <w:ind w:left="1800"/>
      </w:pPr>
      <w:rPr>
        <w:rFonts w:ascii="Times New Roman" w:eastAsia="Times New Roman" w:hAnsi="Times New Roman"/>
        <w:b w:val="0"/>
        <w:i w:val="0"/>
        <w:strike w:val="0"/>
        <w:dstrike w:val="0"/>
        <w:color w:val="000000"/>
        <w:sz w:val="23"/>
        <w:u w:val="none"/>
        <w:vertAlign w:val="baseline"/>
      </w:rPr>
    </w:lvl>
    <w:lvl w:ilvl="3" w:tplc="A1D4F054">
      <w:start w:val="1"/>
      <w:numFmt w:val="bullet"/>
      <w:lvlText w:val="•"/>
      <w:lvlJc w:val="left"/>
      <w:pPr>
        <w:ind w:left="2520"/>
      </w:pPr>
      <w:rPr>
        <w:rFonts w:ascii="Times New Roman" w:eastAsia="Times New Roman" w:hAnsi="Times New Roman"/>
        <w:b w:val="0"/>
        <w:i w:val="0"/>
        <w:strike w:val="0"/>
        <w:dstrike w:val="0"/>
        <w:color w:val="000000"/>
        <w:sz w:val="23"/>
        <w:u w:val="none"/>
        <w:vertAlign w:val="baseline"/>
      </w:rPr>
    </w:lvl>
    <w:lvl w:ilvl="4" w:tplc="574682F8">
      <w:start w:val="1"/>
      <w:numFmt w:val="bullet"/>
      <w:lvlText w:val="o"/>
      <w:lvlJc w:val="left"/>
      <w:pPr>
        <w:ind w:left="3240"/>
      </w:pPr>
      <w:rPr>
        <w:rFonts w:ascii="Times New Roman" w:eastAsia="Times New Roman" w:hAnsi="Times New Roman"/>
        <w:b w:val="0"/>
        <w:i w:val="0"/>
        <w:strike w:val="0"/>
        <w:dstrike w:val="0"/>
        <w:color w:val="000000"/>
        <w:sz w:val="23"/>
        <w:u w:val="none"/>
        <w:vertAlign w:val="baseline"/>
      </w:rPr>
    </w:lvl>
    <w:lvl w:ilvl="5" w:tplc="C8EC9670">
      <w:start w:val="1"/>
      <w:numFmt w:val="bullet"/>
      <w:lvlText w:val="▪"/>
      <w:lvlJc w:val="left"/>
      <w:pPr>
        <w:ind w:left="3960"/>
      </w:pPr>
      <w:rPr>
        <w:rFonts w:ascii="Times New Roman" w:eastAsia="Times New Roman" w:hAnsi="Times New Roman"/>
        <w:b w:val="0"/>
        <w:i w:val="0"/>
        <w:strike w:val="0"/>
        <w:dstrike w:val="0"/>
        <w:color w:val="000000"/>
        <w:sz w:val="23"/>
        <w:u w:val="none"/>
        <w:vertAlign w:val="baseline"/>
      </w:rPr>
    </w:lvl>
    <w:lvl w:ilvl="6" w:tplc="F1841A76">
      <w:start w:val="1"/>
      <w:numFmt w:val="bullet"/>
      <w:lvlText w:val="•"/>
      <w:lvlJc w:val="left"/>
      <w:pPr>
        <w:ind w:left="4680"/>
      </w:pPr>
      <w:rPr>
        <w:rFonts w:ascii="Times New Roman" w:eastAsia="Times New Roman" w:hAnsi="Times New Roman"/>
        <w:b w:val="0"/>
        <w:i w:val="0"/>
        <w:strike w:val="0"/>
        <w:dstrike w:val="0"/>
        <w:color w:val="000000"/>
        <w:sz w:val="23"/>
        <w:u w:val="none"/>
        <w:vertAlign w:val="baseline"/>
      </w:rPr>
    </w:lvl>
    <w:lvl w:ilvl="7" w:tplc="63B0D672">
      <w:start w:val="1"/>
      <w:numFmt w:val="bullet"/>
      <w:lvlText w:val="o"/>
      <w:lvlJc w:val="left"/>
      <w:pPr>
        <w:ind w:left="5400"/>
      </w:pPr>
      <w:rPr>
        <w:rFonts w:ascii="Times New Roman" w:eastAsia="Times New Roman" w:hAnsi="Times New Roman"/>
        <w:b w:val="0"/>
        <w:i w:val="0"/>
        <w:strike w:val="0"/>
        <w:dstrike w:val="0"/>
        <w:color w:val="000000"/>
        <w:sz w:val="23"/>
        <w:u w:val="none"/>
        <w:vertAlign w:val="baseline"/>
      </w:rPr>
    </w:lvl>
    <w:lvl w:ilvl="8" w:tplc="7FBE022C">
      <w:start w:val="1"/>
      <w:numFmt w:val="bullet"/>
      <w:lvlText w:val="▪"/>
      <w:lvlJc w:val="left"/>
      <w:pPr>
        <w:ind w:left="6120"/>
      </w:pPr>
      <w:rPr>
        <w:rFonts w:ascii="Times New Roman" w:eastAsia="Times New Roman" w:hAnsi="Times New Roman"/>
        <w:b w:val="0"/>
        <w:i w:val="0"/>
        <w:strike w:val="0"/>
        <w:dstrike w:val="0"/>
        <w:color w:val="000000"/>
        <w:sz w:val="23"/>
        <w:u w:val="none"/>
        <w:vertAlign w:val="baseline"/>
      </w:rPr>
    </w:lvl>
  </w:abstractNum>
  <w:abstractNum w:abstractNumId="5">
    <w:nsid w:val="56721970"/>
    <w:multiLevelType w:val="hybridMultilevel"/>
    <w:tmpl w:val="34B6A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CC566D"/>
    <w:multiLevelType w:val="hybridMultilevel"/>
    <w:tmpl w:val="B2C6E9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9202E8B"/>
    <w:multiLevelType w:val="hybridMultilevel"/>
    <w:tmpl w:val="0A687190"/>
    <w:lvl w:ilvl="0" w:tplc="37E81208">
      <w:start w:val="1"/>
      <w:numFmt w:val="upperLetter"/>
      <w:lvlText w:val="%1."/>
      <w:lvlJc w:val="left"/>
      <w:pPr>
        <w:ind w:left="720" w:hanging="360"/>
      </w:pPr>
      <w:rPr>
        <w:rFonts w:cs="Times New Roman"/>
        <w:b/>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EB6"/>
    <w:rsid w:val="00037377"/>
    <w:rsid w:val="000B1EA8"/>
    <w:rsid w:val="000B1F33"/>
    <w:rsid w:val="000E1613"/>
    <w:rsid w:val="0017276E"/>
    <w:rsid w:val="0019631A"/>
    <w:rsid w:val="001E4EB6"/>
    <w:rsid w:val="00242D42"/>
    <w:rsid w:val="00270790"/>
    <w:rsid w:val="002829EF"/>
    <w:rsid w:val="002A5308"/>
    <w:rsid w:val="002C2AD6"/>
    <w:rsid w:val="00323EA0"/>
    <w:rsid w:val="00336673"/>
    <w:rsid w:val="00357DAA"/>
    <w:rsid w:val="003B0F2F"/>
    <w:rsid w:val="00433D07"/>
    <w:rsid w:val="004E7DD3"/>
    <w:rsid w:val="004F17CF"/>
    <w:rsid w:val="00672CCC"/>
    <w:rsid w:val="007154B6"/>
    <w:rsid w:val="007D4BC9"/>
    <w:rsid w:val="00857CBE"/>
    <w:rsid w:val="00865310"/>
    <w:rsid w:val="00867F69"/>
    <w:rsid w:val="0089130A"/>
    <w:rsid w:val="008B32CA"/>
    <w:rsid w:val="00906185"/>
    <w:rsid w:val="009F3203"/>
    <w:rsid w:val="00A11EB6"/>
    <w:rsid w:val="00A34D83"/>
    <w:rsid w:val="00A612D3"/>
    <w:rsid w:val="00A93179"/>
    <w:rsid w:val="00AE04C9"/>
    <w:rsid w:val="00B71838"/>
    <w:rsid w:val="00B7376A"/>
    <w:rsid w:val="00BA68FF"/>
    <w:rsid w:val="00C745AA"/>
    <w:rsid w:val="00DC79ED"/>
    <w:rsid w:val="00DF1EC7"/>
    <w:rsid w:val="00E01213"/>
    <w:rsid w:val="00E03E8B"/>
    <w:rsid w:val="00E67348"/>
    <w:rsid w:val="00EA2811"/>
    <w:rsid w:val="00EC7793"/>
    <w:rsid w:val="00ED058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8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67348"/>
    <w:pPr>
      <w:autoSpaceDE w:val="0"/>
      <w:autoSpaceDN w:val="0"/>
      <w:adjustRightInd w:val="0"/>
    </w:pPr>
    <w:rPr>
      <w:rFonts w:ascii="Bookman Old Style" w:hAnsi="Bookman Old Style" w:cs="Bookman Old Style"/>
      <w:color w:val="000000"/>
      <w:sz w:val="24"/>
      <w:szCs w:val="24"/>
      <w:lang w:eastAsia="en-US"/>
    </w:rPr>
  </w:style>
  <w:style w:type="paragraph" w:styleId="ListParagraph">
    <w:name w:val="List Paragraph"/>
    <w:basedOn w:val="Normal"/>
    <w:uiPriority w:val="99"/>
    <w:qFormat/>
    <w:rsid w:val="00E67348"/>
    <w:pPr>
      <w:ind w:left="720"/>
      <w:contextualSpacing/>
    </w:pPr>
  </w:style>
  <w:style w:type="table" w:styleId="TableGrid">
    <w:name w:val="Table Grid"/>
    <w:basedOn w:val="TableNormal"/>
    <w:uiPriority w:val="99"/>
    <w:rsid w:val="00C745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5138813">
      <w:marLeft w:val="0"/>
      <w:marRight w:val="0"/>
      <w:marTop w:val="0"/>
      <w:marBottom w:val="0"/>
      <w:divBdr>
        <w:top w:val="none" w:sz="0" w:space="0" w:color="auto"/>
        <w:left w:val="none" w:sz="0" w:space="0" w:color="auto"/>
        <w:bottom w:val="none" w:sz="0" w:space="0" w:color="auto"/>
        <w:right w:val="none" w:sz="0" w:space="0" w:color="auto"/>
      </w:divBdr>
    </w:div>
    <w:div w:id="1315138814">
      <w:marLeft w:val="0"/>
      <w:marRight w:val="0"/>
      <w:marTop w:val="0"/>
      <w:marBottom w:val="0"/>
      <w:divBdr>
        <w:top w:val="none" w:sz="0" w:space="0" w:color="auto"/>
        <w:left w:val="none" w:sz="0" w:space="0" w:color="auto"/>
        <w:bottom w:val="none" w:sz="0" w:space="0" w:color="auto"/>
        <w:right w:val="none" w:sz="0" w:space="0" w:color="auto"/>
      </w:divBdr>
    </w:div>
    <w:div w:id="1315138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975</Words>
  <Characters>5558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Paolo Rinaldi</dc:creator>
  <cp:keywords/>
  <dc:description/>
  <cp:lastModifiedBy>gelli</cp:lastModifiedBy>
  <cp:revision>2</cp:revision>
  <cp:lastPrinted>2018-11-06T09:56:00Z</cp:lastPrinted>
  <dcterms:created xsi:type="dcterms:W3CDTF">2018-11-06T09:57:00Z</dcterms:created>
  <dcterms:modified xsi:type="dcterms:W3CDTF">2018-11-06T09:57:00Z</dcterms:modified>
</cp:coreProperties>
</file>