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44" w:rsidRDefault="00213744" w:rsidP="00B95FE2">
      <w:pPr>
        <w:tabs>
          <w:tab w:val="left" w:pos="5940"/>
        </w:tabs>
      </w:pPr>
    </w:p>
    <w:p w:rsidR="00213744" w:rsidRDefault="00213744" w:rsidP="00B95FE2">
      <w:pPr>
        <w:tabs>
          <w:tab w:val="center" w:pos="3851"/>
        </w:tabs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.3pt;margin-top:3.4pt;width:103.5pt;height:74.25pt;z-index:251658240;visibility:visible">
            <v:imagedata r:id="rId4" o:title=""/>
            <w10:wrap type="square"/>
          </v:shape>
        </w:pict>
      </w:r>
      <w:r>
        <w:tab/>
        <w:t xml:space="preserve">                                                                                                             </w:t>
      </w:r>
      <w:r w:rsidRPr="00977F05">
        <w:rPr>
          <w:noProof/>
          <w:lang w:eastAsia="it-IT"/>
        </w:rPr>
        <w:pict>
          <v:shape id="Immagine 2" o:spid="_x0000_i1025" type="#_x0000_t75" style="width:60.75pt;height:69.75pt;visibility:visible">
            <v:imagedata r:id="rId5" o:title=""/>
          </v:shape>
        </w:pict>
      </w:r>
      <w:r>
        <w:br w:type="textWrapping" w:clear="all"/>
        <w:t xml:space="preserve">                                                                                                                                               </w:t>
      </w:r>
      <w:r w:rsidRPr="00B95FE2">
        <w:rPr>
          <w:i/>
          <w:sz w:val="20"/>
          <w:szCs w:val="20"/>
        </w:rPr>
        <w:t>ARTE E COSTUMI MARINESI</w:t>
      </w:r>
      <w:r>
        <w:t xml:space="preserve"> </w:t>
      </w:r>
    </w:p>
    <w:p w:rsidR="00213744" w:rsidRDefault="00213744">
      <w:bookmarkStart w:id="0" w:name="_GoBack"/>
      <w:bookmarkEnd w:id="0"/>
    </w:p>
    <w:p w:rsidR="00213744" w:rsidRPr="00B95FE2" w:rsidRDefault="00213744">
      <w:pPr>
        <w:rPr>
          <w:b/>
        </w:rPr>
      </w:pPr>
      <w:r w:rsidRPr="00B95FE2">
        <w:rPr>
          <w:b/>
        </w:rPr>
        <w:t>Corteo storico  95</w:t>
      </w:r>
      <w:r>
        <w:rPr>
          <w:b/>
        </w:rPr>
        <w:t>^ sagra dell’Uva  2019</w:t>
      </w:r>
    </w:p>
    <w:p w:rsidR="00213744" w:rsidRDefault="00213744" w:rsidP="00EE62D8">
      <w:pPr>
        <w:jc w:val="both"/>
      </w:pPr>
      <w:r>
        <w:t xml:space="preserve">Il corteo si svolge nelle 3 giornate di                     Sabato  5      Domenica  6    e Lunedi 7 Ottobre </w:t>
      </w:r>
    </w:p>
    <w:p w:rsidR="00213744" w:rsidRDefault="00213744" w:rsidP="00EE62D8">
      <w:pPr>
        <w:jc w:val="both"/>
      </w:pPr>
      <w:r w:rsidRPr="00EA5530">
        <w:rPr>
          <w:color w:val="FF0000"/>
        </w:rPr>
        <w:t>Sabato</w:t>
      </w:r>
      <w:r>
        <w:rPr>
          <w:color w:val="FF0000"/>
        </w:rPr>
        <w:t xml:space="preserve"> 5</w:t>
      </w:r>
      <w:r w:rsidRPr="00EA5530">
        <w:rPr>
          <w:color w:val="FF0000"/>
        </w:rPr>
        <w:t xml:space="preserve"> </w:t>
      </w:r>
      <w:r>
        <w:t xml:space="preserve">    ore 17,30  da Piazzale degli Eroi:</w:t>
      </w:r>
    </w:p>
    <w:p w:rsidR="00213744" w:rsidRDefault="00213744" w:rsidP="00EE62D8">
      <w:pPr>
        <w:jc w:val="both"/>
      </w:pPr>
      <w:r>
        <w:t>IL BANDITORE a  CAVALLO  percorre il   centro storico per invitare il popolo alle logge del Palazzo ad ascoltare  l’annuncio  della vittoria della Battaglia di Lepanto  contro  i turchi  e il  ritorno  del valoroso Marcantonio Colonna:</w:t>
      </w:r>
    </w:p>
    <w:p w:rsidR="00213744" w:rsidRDefault="00213744" w:rsidP="00EE62D8">
      <w:pPr>
        <w:jc w:val="both"/>
      </w:pPr>
      <w:r>
        <w:t>ore 18,30 :  Piazza della Repubblica,  scalinata Palazzo Colonna     annuncio del Governatore  e spettacolo sbandieratori  “Lo Scudo di Lepanto”</w:t>
      </w:r>
    </w:p>
    <w:p w:rsidR="00213744" w:rsidRDefault="00213744" w:rsidP="00EE62D8">
      <w:pPr>
        <w:jc w:val="both"/>
      </w:pPr>
    </w:p>
    <w:p w:rsidR="00213744" w:rsidRDefault="00213744" w:rsidP="00EE62D8">
      <w:pPr>
        <w:jc w:val="both"/>
      </w:pPr>
      <w:r w:rsidRPr="002140D4">
        <w:rPr>
          <w:color w:val="FF0000"/>
        </w:rPr>
        <w:t>Domenica</w:t>
      </w:r>
      <w:r>
        <w:rPr>
          <w:color w:val="FF0000"/>
        </w:rPr>
        <w:t xml:space="preserve"> 6 </w:t>
      </w:r>
      <w:r w:rsidRPr="002140D4">
        <w:rPr>
          <w:color w:val="FF0000"/>
        </w:rPr>
        <w:t xml:space="preserve">:   </w:t>
      </w:r>
      <w:r>
        <w:t>ore 15,30   Il Corteo storico si snoda da due  diversi  punti :</w:t>
      </w:r>
    </w:p>
    <w:p w:rsidR="00213744" w:rsidRDefault="00213744" w:rsidP="00EE62D8">
      <w:pPr>
        <w:jc w:val="both"/>
      </w:pPr>
      <w:r w:rsidRPr="002140D4">
        <w:rPr>
          <w:color w:val="FF0000"/>
        </w:rPr>
        <w:t xml:space="preserve">da Palazzo  Colonna  </w:t>
      </w:r>
      <w:r>
        <w:t xml:space="preserve">uscita     con   Felice Orsini ,consorte di  Marcantonio Colonna , i  figli,  il governo , i priori e tutto il corteo  delle famiglie  nobili  ( dame , paggi, ancelle, guardie,  alfieri  e tutto il popolo   )  gruppi di musici e sbandieratori </w:t>
      </w:r>
    </w:p>
    <w:p w:rsidR="00213744" w:rsidRDefault="00213744" w:rsidP="00EE62D8">
      <w:pPr>
        <w:jc w:val="both"/>
      </w:pPr>
      <w:r w:rsidRPr="002140D4">
        <w:rPr>
          <w:color w:val="FF0000"/>
        </w:rPr>
        <w:t>da Vi</w:t>
      </w:r>
      <w:r>
        <w:rPr>
          <w:color w:val="FF0000"/>
        </w:rPr>
        <w:t>lla D</w:t>
      </w:r>
      <w:r w:rsidRPr="002140D4">
        <w:rPr>
          <w:color w:val="FF0000"/>
        </w:rPr>
        <w:t>esideri  :</w:t>
      </w:r>
    </w:p>
    <w:p w:rsidR="00213744" w:rsidRDefault="00213744" w:rsidP="00EE62D8">
      <w:pPr>
        <w:jc w:val="both"/>
      </w:pPr>
      <w:r>
        <w:t>il corteo bellico con Marcantonio Colonna   e i suoi condottieri ( Sebastiano Venier, Giovanni D’Austria, Gianandrea Doria) )  comandanti  ,  capitani,  soldati con il  tesoro vinto ai turchi ,  falconieri   schiavi e principi turchi , gruppi folkloristici di sbandieratori e musici .</w:t>
      </w:r>
    </w:p>
    <w:p w:rsidR="00213744" w:rsidRDefault="00213744" w:rsidP="00EE62D8">
      <w:pPr>
        <w:jc w:val="both"/>
      </w:pPr>
      <w:r>
        <w:t xml:space="preserve">I due cortei percorrono il centro storico  per l’incontro   a P.zza Matteotti di Marcantonio Colonna  con la consorte   e il Governatore il quale consegna  la chiave  a Marcantonio  che saluta il popolo  </w:t>
      </w:r>
    </w:p>
    <w:p w:rsidR="00213744" w:rsidRDefault="00213744" w:rsidP="00EE62D8">
      <w:pPr>
        <w:jc w:val="both"/>
      </w:pPr>
      <w:r>
        <w:t xml:space="preserve">Si ricompongono  due cortei percorrendo il centro storico per proseguire insieme verso Palazzo Colonna dove si conclude . </w:t>
      </w:r>
    </w:p>
    <w:p w:rsidR="00213744" w:rsidRDefault="00213744" w:rsidP="00EE62D8">
      <w:pPr>
        <w:jc w:val="both"/>
      </w:pPr>
    </w:p>
    <w:p w:rsidR="00213744" w:rsidRDefault="00213744" w:rsidP="00EE62D8">
      <w:pPr>
        <w:jc w:val="both"/>
      </w:pPr>
      <w:r>
        <w:rPr>
          <w:color w:val="FF0000"/>
        </w:rPr>
        <w:t>Lunedi 7  ore 18.3</w:t>
      </w:r>
      <w:r w:rsidRPr="009816CF">
        <w:rPr>
          <w:color w:val="FF0000"/>
        </w:rPr>
        <w:t xml:space="preserve">0      </w:t>
      </w:r>
    </w:p>
    <w:p w:rsidR="00213744" w:rsidRDefault="00213744" w:rsidP="00EE62D8">
      <w:pPr>
        <w:jc w:val="both"/>
      </w:pPr>
      <w:r>
        <w:t>Tutto il corteo  si snoda da Villa Desideri  percorrendo  il centro storico  per concludersi nella Basilica di San Barnaba Apostolo  con la preghiera di ringraziamento per la vittoria riportata a Lepanto da parte  di Marcantonio alla Madonna del SS.  Rosario , saluti e ringraziamenti delle autorità civili , religiose e delle presidenti delle associazioni .</w:t>
      </w:r>
    </w:p>
    <w:sectPr w:rsidR="00213744" w:rsidSect="00E945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A5E"/>
    <w:rsid w:val="000032B9"/>
    <w:rsid w:val="0003504C"/>
    <w:rsid w:val="00062FDE"/>
    <w:rsid w:val="00104775"/>
    <w:rsid w:val="00213744"/>
    <w:rsid w:val="002140D4"/>
    <w:rsid w:val="00551A5E"/>
    <w:rsid w:val="005741F4"/>
    <w:rsid w:val="005B6428"/>
    <w:rsid w:val="0062302F"/>
    <w:rsid w:val="007024EF"/>
    <w:rsid w:val="00716B1C"/>
    <w:rsid w:val="007C1F6C"/>
    <w:rsid w:val="009107DB"/>
    <w:rsid w:val="00977F05"/>
    <w:rsid w:val="009816CF"/>
    <w:rsid w:val="00B95FE2"/>
    <w:rsid w:val="00BF4B57"/>
    <w:rsid w:val="00C05746"/>
    <w:rsid w:val="00C71FED"/>
    <w:rsid w:val="00D06F91"/>
    <w:rsid w:val="00E945FA"/>
    <w:rsid w:val="00EA5530"/>
    <w:rsid w:val="00EC2845"/>
    <w:rsid w:val="00EE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F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332</Words>
  <Characters>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annamaria.gavotti</cp:lastModifiedBy>
  <cp:revision>4</cp:revision>
  <dcterms:created xsi:type="dcterms:W3CDTF">2019-09-26T14:11:00Z</dcterms:created>
  <dcterms:modified xsi:type="dcterms:W3CDTF">2019-09-26T14:14:00Z</dcterms:modified>
</cp:coreProperties>
</file>